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CD" w:rsidRPr="004634A2" w:rsidRDefault="00FC1DD8" w:rsidP="00522EE5">
      <w:pPr>
        <w:jc w:val="center"/>
        <w:rPr>
          <w:b/>
          <w:bCs/>
        </w:rPr>
      </w:pPr>
      <w:r>
        <w:rPr>
          <w:b/>
          <w:bCs/>
        </w:rPr>
        <w:t>78</w:t>
      </w:r>
      <w:r w:rsidR="00C160AC" w:rsidRPr="004634A2">
        <w:rPr>
          <w:b/>
          <w:bCs/>
        </w:rPr>
        <w:t>. mateřská škola</w:t>
      </w:r>
      <w:r w:rsidR="00C165CD" w:rsidRPr="004634A2">
        <w:rPr>
          <w:b/>
          <w:bCs/>
        </w:rPr>
        <w:t xml:space="preserve"> Plzeň, </w:t>
      </w:r>
      <w:r>
        <w:rPr>
          <w:b/>
          <w:bCs/>
        </w:rPr>
        <w:t>Sokolovská 30</w:t>
      </w:r>
      <w:bookmarkStart w:id="0" w:name="_GoBack"/>
      <w:bookmarkEnd w:id="0"/>
      <w:r w:rsidR="00460ABF" w:rsidRPr="004634A2">
        <w:rPr>
          <w:b/>
          <w:bCs/>
        </w:rPr>
        <w:t>, příspěvková organizace</w:t>
      </w:r>
    </w:p>
    <w:p w:rsidR="00C165CD" w:rsidRPr="004634A2" w:rsidRDefault="00C165CD" w:rsidP="00522EE5">
      <w:pPr>
        <w:jc w:val="center"/>
        <w:rPr>
          <w:b/>
        </w:rPr>
      </w:pPr>
    </w:p>
    <w:p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4634A2">
        <w:rPr>
          <w:b/>
          <w:bCs/>
          <w:sz w:val="32"/>
          <w:szCs w:val="32"/>
          <w:u w:val="single"/>
        </w:rPr>
        <w:t>PŘIHLÁŠKA  KE</w:t>
      </w:r>
      <w:proofErr w:type="gramEnd"/>
      <w:r w:rsidRPr="004634A2">
        <w:rPr>
          <w:b/>
          <w:bCs/>
          <w:sz w:val="32"/>
          <w:szCs w:val="32"/>
          <w:u w:val="single"/>
        </w:rPr>
        <w:t xml:space="preserve"> 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</w:p>
    <w:p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:rsidR="00014D65" w:rsidRDefault="00014D65" w:rsidP="00522EE5">
      <w:pPr>
        <w:jc w:val="both"/>
      </w:pPr>
    </w:p>
    <w:p w:rsidR="00C165CD" w:rsidRDefault="00C165CD" w:rsidP="00F27602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:rsidR="00F27602" w:rsidRDefault="00F27602" w:rsidP="00F27602"/>
    <w:p w:rsidR="00741516" w:rsidRDefault="00C165CD" w:rsidP="00F27602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r w:rsidR="008D7A60">
        <w:t>…</w:t>
      </w:r>
      <w:proofErr w:type="gramStart"/>
      <w:r w:rsidR="008D7A60">
        <w:t>…..</w:t>
      </w:r>
      <w:proofErr w:type="gramEnd"/>
    </w:p>
    <w:p w:rsidR="00F27602" w:rsidRDefault="00F27602" w:rsidP="00F27602"/>
    <w:p w:rsidR="00C165CD" w:rsidRDefault="00BF101C" w:rsidP="00F27602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:rsidR="00090156" w:rsidRDefault="00090156" w:rsidP="00F27602">
      <w:pPr>
        <w:rPr>
          <w:b/>
        </w:rPr>
      </w:pPr>
    </w:p>
    <w:p w:rsidR="00E275AB" w:rsidRDefault="00257E0F" w:rsidP="00F27602">
      <w:r w:rsidRPr="00BF27C8">
        <w:rPr>
          <w:b/>
        </w:rPr>
        <w:t xml:space="preserve">Jméno a příjmení </w:t>
      </w:r>
      <w:r w:rsidR="00BF27C8"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……………………………………</w:t>
      </w:r>
      <w:proofErr w:type="gramStart"/>
      <w:r w:rsidRPr="00BF27C8">
        <w:t>…..…</w:t>
      </w:r>
      <w:proofErr w:type="gramEnd"/>
      <w:r w:rsidRPr="00BF27C8">
        <w:t>………..</w:t>
      </w:r>
    </w:p>
    <w:p w:rsidR="00F10A71" w:rsidRPr="00BF27C8" w:rsidRDefault="00F10A71" w:rsidP="00F27602"/>
    <w:p w:rsidR="00D81DBB" w:rsidRPr="00BF27C8" w:rsidRDefault="00014D65" w:rsidP="00F27602">
      <w:r>
        <w:rPr>
          <w:b/>
        </w:rPr>
        <w:t>Jm</w:t>
      </w:r>
      <w:r w:rsidR="00D81DBB" w:rsidRPr="00BF27C8">
        <w:rPr>
          <w:b/>
        </w:rPr>
        <w:t xml:space="preserve">éno a příjmení </w:t>
      </w:r>
      <w:r w:rsidR="00BF27C8">
        <w:rPr>
          <w:b/>
        </w:rPr>
        <w:t xml:space="preserve">2. </w:t>
      </w:r>
      <w:r w:rsidR="00D81DBB" w:rsidRPr="00BF27C8">
        <w:rPr>
          <w:b/>
        </w:rPr>
        <w:t>zákonného zástupce</w:t>
      </w:r>
      <w:r w:rsidR="00D81DBB" w:rsidRPr="00BF27C8">
        <w:t xml:space="preserve"> ………………………………………</w:t>
      </w:r>
      <w:proofErr w:type="gramStart"/>
      <w:r w:rsidR="00D81DBB" w:rsidRPr="00BF27C8">
        <w:t>…..…</w:t>
      </w:r>
      <w:proofErr w:type="gramEnd"/>
      <w:r w:rsidR="00D81DBB" w:rsidRPr="00BF27C8">
        <w:t>……..</w:t>
      </w:r>
    </w:p>
    <w:p w:rsidR="00257E0F" w:rsidRPr="00BF27C8" w:rsidRDefault="00257E0F" w:rsidP="00F27602">
      <w:pPr>
        <w:ind w:left="708" w:hanging="708"/>
        <w:rPr>
          <w:b/>
        </w:rPr>
      </w:pPr>
    </w:p>
    <w:p w:rsidR="00816123" w:rsidRPr="00BF27C8" w:rsidRDefault="00816123" w:rsidP="0003341D">
      <w:pPr>
        <w:spacing w:after="120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…………………………………….</w:t>
      </w:r>
      <w:r w:rsidR="00E275AB" w:rsidRPr="00BF27C8">
        <w:t>………………</w:t>
      </w:r>
      <w:r w:rsidR="008F6A08" w:rsidRPr="00BF27C8">
        <w:t>.</w:t>
      </w:r>
      <w:r w:rsidR="00257E0F" w:rsidRPr="00BF27C8">
        <w:rPr>
          <w:b/>
        </w:rPr>
        <w:t xml:space="preserve">   </w:t>
      </w:r>
    </w:p>
    <w:p w:rsidR="00E275AB" w:rsidRDefault="00257E0F" w:rsidP="00090156"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…………….</w:t>
      </w:r>
      <w:r w:rsidRPr="00BF27C8">
        <w:t>……………….……</w:t>
      </w:r>
      <w:r w:rsidR="00931D83">
        <w:t>.</w:t>
      </w:r>
    </w:p>
    <w:p w:rsidR="00C160AC" w:rsidRPr="00F10A71" w:rsidRDefault="00486EC3" w:rsidP="00014D65">
      <w:pPr>
        <w:ind w:left="708" w:hanging="708"/>
        <w:rPr>
          <w:i/>
          <w:sz w:val="18"/>
          <w:szCs w:val="18"/>
        </w:rPr>
      </w:pPr>
      <w:r w:rsidRPr="00F10A71">
        <w:rPr>
          <w:i/>
          <w:sz w:val="18"/>
          <w:szCs w:val="18"/>
        </w:rPr>
        <w:t xml:space="preserve">*) nepovinný údaj, bude sloužit ke komunikaci MŠ s plátcem </w:t>
      </w:r>
      <w:r w:rsidR="000409DA" w:rsidRPr="00F10A71">
        <w:rPr>
          <w:i/>
          <w:sz w:val="18"/>
          <w:szCs w:val="18"/>
        </w:rPr>
        <w:t xml:space="preserve">ohledně </w:t>
      </w:r>
      <w:r w:rsidRPr="00F10A71">
        <w:rPr>
          <w:i/>
          <w:sz w:val="18"/>
          <w:szCs w:val="18"/>
        </w:rPr>
        <w:t>stravného</w:t>
      </w:r>
    </w:p>
    <w:p w:rsidR="00486EC3" w:rsidRPr="00486EC3" w:rsidRDefault="00486EC3" w:rsidP="00014D65">
      <w:pPr>
        <w:ind w:left="708" w:hanging="708"/>
        <w:rPr>
          <w:sz w:val="20"/>
          <w:szCs w:val="20"/>
        </w:rPr>
      </w:pPr>
    </w:p>
    <w:p w:rsidR="00925580" w:rsidRPr="00925580" w:rsidRDefault="00433B40" w:rsidP="00E275AB">
      <w:pPr>
        <w:rPr>
          <w:b/>
        </w:rPr>
      </w:pPr>
      <w:r>
        <w:rPr>
          <w:b/>
        </w:rPr>
        <w:t xml:space="preserve">Beru na vědomí, že </w:t>
      </w:r>
      <w:r w:rsidR="00B521D9">
        <w:rPr>
          <w:b/>
        </w:rPr>
        <w:t>mám</w:t>
      </w:r>
      <w:r>
        <w:rPr>
          <w:b/>
        </w:rPr>
        <w:t xml:space="preserve"> povi</w:t>
      </w:r>
      <w:r w:rsidR="00B521D9">
        <w:rPr>
          <w:b/>
        </w:rPr>
        <w:t>nnost s</w:t>
      </w:r>
      <w:r w:rsidR="00925580" w:rsidRPr="00925580">
        <w:rPr>
          <w:b/>
        </w:rPr>
        <w:t>eznámi</w:t>
      </w:r>
      <w:r w:rsidR="00B521D9">
        <w:rPr>
          <w:b/>
        </w:rPr>
        <w:t>t se</w:t>
      </w:r>
      <w:r w:rsidR="00925580" w:rsidRPr="00925580">
        <w:rPr>
          <w:b/>
        </w:rPr>
        <w:t xml:space="preserve"> s </w:t>
      </w:r>
      <w:r w:rsidR="009869FF">
        <w:rPr>
          <w:b/>
        </w:rPr>
        <w:t>Pr</w:t>
      </w:r>
      <w:r w:rsidR="00925580" w:rsidRPr="00925580">
        <w:rPr>
          <w:b/>
        </w:rPr>
        <w:t>ovozním řádem</w:t>
      </w:r>
      <w:r w:rsidR="009869FF">
        <w:rPr>
          <w:b/>
        </w:rPr>
        <w:t xml:space="preserve"> školní jídelny.</w:t>
      </w:r>
    </w:p>
    <w:p w:rsidR="00925580" w:rsidRDefault="00925580" w:rsidP="00E275AB"/>
    <w:p w:rsidR="003A62AB" w:rsidRPr="00014D65" w:rsidRDefault="00E275AB" w:rsidP="00E275AB"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</w:p>
    <w:p w:rsidR="00E275AB" w:rsidRDefault="000650B0" w:rsidP="00014D65">
      <w:pPr>
        <w:numPr>
          <w:ilvl w:val="0"/>
          <w:numId w:val="1"/>
        </w:numPr>
        <w:ind w:left="714" w:hanging="357"/>
      </w:pPr>
      <w:r>
        <w:t xml:space="preserve">bezhotovostním </w:t>
      </w:r>
      <w:r w:rsidR="00E275AB">
        <w:t>převodem z</w:t>
      </w:r>
      <w:r w:rsidR="001273D4">
        <w:t> </w:t>
      </w:r>
      <w:r>
        <w:t>účtu</w:t>
      </w:r>
      <w:r w:rsidR="001273D4">
        <w:t>…………………………………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:rsidR="00460ABF" w:rsidRDefault="00460ABF" w:rsidP="00014D65"/>
    <w:p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:rsidR="00E275AB" w:rsidRPr="00931D83" w:rsidRDefault="00E275AB">
      <w:pPr>
        <w:rPr>
          <w:sz w:val="20"/>
          <w:szCs w:val="20"/>
        </w:rPr>
      </w:pPr>
    </w:p>
    <w:p w:rsidR="009C02F8" w:rsidRPr="00931D83" w:rsidRDefault="00E275AB">
      <w:pP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</w:t>
      </w:r>
      <w:r w:rsidR="008F6A08" w:rsidRPr="00931D83">
        <w:rPr>
          <w:sz w:val="20"/>
          <w:szCs w:val="20"/>
        </w:rPr>
        <w:t>……</w:t>
      </w:r>
      <w:r w:rsidR="00931D83">
        <w:rPr>
          <w:sz w:val="20"/>
          <w:szCs w:val="20"/>
        </w:rPr>
        <w:t>................................</w:t>
      </w:r>
      <w:r w:rsidR="00C165CD" w:rsidRPr="00931D83">
        <w:rPr>
          <w:sz w:val="20"/>
          <w:szCs w:val="20"/>
        </w:rPr>
        <w:t xml:space="preserve"> </w:t>
      </w:r>
    </w:p>
    <w:p w:rsidR="009C02F8" w:rsidRPr="00931D83" w:rsidRDefault="009C02F8">
      <w:pPr>
        <w:rPr>
          <w:sz w:val="20"/>
          <w:szCs w:val="20"/>
        </w:rPr>
      </w:pPr>
    </w:p>
    <w:p w:rsidR="004634A2" w:rsidRPr="00931D83" w:rsidRDefault="004634A2">
      <w:pPr>
        <w:pBdr>
          <w:bottom w:val="single" w:sz="6" w:space="1" w:color="auto"/>
        </w:pBd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………………………………………………………………………………………………….</w:t>
      </w:r>
      <w:r w:rsidR="00931D83">
        <w:rPr>
          <w:sz w:val="20"/>
          <w:szCs w:val="20"/>
        </w:rPr>
        <w:t>................................</w:t>
      </w:r>
    </w:p>
    <w:p w:rsidR="00931D83" w:rsidRPr="00931D83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Beru na vědomí, že š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kola zpracovává osobní údaje dítěte v rozsahu a na základě § 28 odst. 2 a 3 zákona č. 561/2004 Sb., o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předškolním, základním, středním, vyšším odborném a jiném vzdělávání (školský zákon), ve znění pozdějších předpisů, za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 xml:space="preserve">účelem vedení školní matriky školy a školní jídelny. Při vedení školní dokumentace postupuje v souladu s </w:t>
      </w:r>
      <w:r w:rsidR="00014D65" w:rsidRPr="00931D83">
        <w:rPr>
          <w:rFonts w:ascii="Times New Roman" w:hAnsi="Times New Roman"/>
          <w:bCs/>
          <w:i/>
          <w:color w:val="000000"/>
          <w:sz w:val="18"/>
          <w:szCs w:val="18"/>
        </w:rPr>
        <w:t xml:space="preserve">Nařízením Evropského parlamentu a Rady (EU) 2016/679 ze dne 27. dubna 2016 (GDPR) a v souladu se 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zákonem č. 101/2000 Sb., o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ochraně osobních údajů, ve znění pozdějších předpisů.</w:t>
      </w:r>
    </w:p>
    <w:p w:rsidR="00014D65" w:rsidRPr="00D5604C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Bližší informace k ochraně osobních údajů naleznete na webových stránkách školy.</w:t>
      </w:r>
    </w:p>
    <w:p w:rsidR="00021183" w:rsidRPr="00F27602" w:rsidRDefault="00021183">
      <w:pPr>
        <w:pBdr>
          <w:bottom w:val="single" w:sz="6" w:space="1" w:color="auto"/>
        </w:pBdr>
        <w:rPr>
          <w:i/>
        </w:rPr>
      </w:pPr>
    </w:p>
    <w:p w:rsidR="00E543EE" w:rsidRDefault="00E543EE">
      <w:pPr>
        <w:pBdr>
          <w:bottom w:val="single" w:sz="6" w:space="1" w:color="auto"/>
        </w:pBdr>
      </w:pPr>
      <w:r>
        <w:t>V Plzni dne</w:t>
      </w:r>
    </w:p>
    <w:p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:rsidR="00F27602" w:rsidRDefault="00F27602">
      <w:pPr>
        <w:pBdr>
          <w:bottom w:val="single" w:sz="6" w:space="1" w:color="auto"/>
        </w:pBdr>
      </w:pPr>
    </w:p>
    <w:p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>Slouží pro záznamy školy - doplní vedoucí školního stravování</w:t>
      </w:r>
      <w:r w:rsidR="00874583">
        <w:rPr>
          <w:b/>
        </w:rPr>
        <w:t>:</w:t>
      </w:r>
    </w:p>
    <w:p w:rsidR="004634A2" w:rsidRDefault="004634A2" w:rsidP="004634A2">
      <w:pPr>
        <w:tabs>
          <w:tab w:val="left" w:pos="4680"/>
        </w:tabs>
      </w:pPr>
    </w:p>
    <w:p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den/měsíc/rok/ </w:t>
      </w:r>
      <w:r>
        <w:t xml:space="preserve">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65224D" w:rsidRDefault="00DE74D6" w:rsidP="00460606">
      <w:pPr>
        <w:tabs>
          <w:tab w:val="left" w:pos="4680"/>
        </w:tabs>
      </w:pPr>
      <w:r>
        <w:t>Zahájení - den/měsíc/rok/  …………………………………………………………</w:t>
      </w:r>
    </w:p>
    <w:sectPr w:rsid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0AC"/>
    <w:rsid w:val="00014D65"/>
    <w:rsid w:val="00021183"/>
    <w:rsid w:val="0003341D"/>
    <w:rsid w:val="00034979"/>
    <w:rsid w:val="000409DA"/>
    <w:rsid w:val="000650B0"/>
    <w:rsid w:val="00081DCF"/>
    <w:rsid w:val="00090156"/>
    <w:rsid w:val="000D34D5"/>
    <w:rsid w:val="000F2D73"/>
    <w:rsid w:val="000F4D9F"/>
    <w:rsid w:val="001273D4"/>
    <w:rsid w:val="00254B66"/>
    <w:rsid w:val="00257E0F"/>
    <w:rsid w:val="002D03BA"/>
    <w:rsid w:val="002F5AC2"/>
    <w:rsid w:val="002F6A7C"/>
    <w:rsid w:val="003A62AB"/>
    <w:rsid w:val="003B6453"/>
    <w:rsid w:val="00433B40"/>
    <w:rsid w:val="00460606"/>
    <w:rsid w:val="00460ABF"/>
    <w:rsid w:val="004634A2"/>
    <w:rsid w:val="00486EC3"/>
    <w:rsid w:val="004A17CD"/>
    <w:rsid w:val="004D2E13"/>
    <w:rsid w:val="00522EE5"/>
    <w:rsid w:val="00532AE4"/>
    <w:rsid w:val="00572CFF"/>
    <w:rsid w:val="0064235D"/>
    <w:rsid w:val="0065224D"/>
    <w:rsid w:val="006D1703"/>
    <w:rsid w:val="00741516"/>
    <w:rsid w:val="007652A1"/>
    <w:rsid w:val="007A64C4"/>
    <w:rsid w:val="00816123"/>
    <w:rsid w:val="00874583"/>
    <w:rsid w:val="008D7A60"/>
    <w:rsid w:val="008F6A08"/>
    <w:rsid w:val="00925580"/>
    <w:rsid w:val="00931D83"/>
    <w:rsid w:val="009869FF"/>
    <w:rsid w:val="009C02F8"/>
    <w:rsid w:val="00AA643D"/>
    <w:rsid w:val="00AE2A04"/>
    <w:rsid w:val="00B34EF4"/>
    <w:rsid w:val="00B521D9"/>
    <w:rsid w:val="00BB7CFE"/>
    <w:rsid w:val="00BF101C"/>
    <w:rsid w:val="00BF27C8"/>
    <w:rsid w:val="00C160AC"/>
    <w:rsid w:val="00C165CD"/>
    <w:rsid w:val="00D5604C"/>
    <w:rsid w:val="00D81DBB"/>
    <w:rsid w:val="00D83E8E"/>
    <w:rsid w:val="00DE74D6"/>
    <w:rsid w:val="00E10A26"/>
    <w:rsid w:val="00E275AB"/>
    <w:rsid w:val="00E543EE"/>
    <w:rsid w:val="00F10A71"/>
    <w:rsid w:val="00F27602"/>
    <w:rsid w:val="00F37234"/>
    <w:rsid w:val="00F42679"/>
    <w:rsid w:val="00F75159"/>
    <w:rsid w:val="00FA18FE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14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213FE7EB.dotm</Template>
  <TotalTime>52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Jandová Martina</cp:lastModifiedBy>
  <cp:revision>20</cp:revision>
  <cp:lastPrinted>2019-03-19T09:48:00Z</cp:lastPrinted>
  <dcterms:created xsi:type="dcterms:W3CDTF">2018-04-23T10:21:00Z</dcterms:created>
  <dcterms:modified xsi:type="dcterms:W3CDTF">2019-06-24T11:38:00Z</dcterms:modified>
</cp:coreProperties>
</file>